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Lienzo" type="tile"/>
    </v:background>
  </w:background>
  <w:body>
    <w:p w:rsidR="00A70072" w:rsidRDefault="00F7642E">
      <w:bookmarkStart w:id="0" w:name="_GoBack"/>
      <w:bookmarkEnd w:id="0"/>
      <w:r>
        <w:rPr>
          <w:noProof/>
          <w:lang w:val="es-MX" w:eastAsia="es-MX"/>
        </w:rPr>
        <w:pict>
          <v:rect id="_x0000_s1039" style="position:absolute;margin-left:-52.05pt;margin-top:-101.6pt;width:114.75pt;height:134.25pt;z-index:6"/>
        </w:pict>
      </w:r>
      <w:r w:rsidR="004A6892">
        <w:rPr>
          <w:noProof/>
          <w:lang w:val="es-ES"/>
        </w:rPr>
        <w:pict>
          <v:rect id="Rectángulo 1" o:spid="_x0000_s1036" style="position:absolute;margin-left:-79.95pt;margin-top:-54pt;width:584.6pt;height:108pt;z-index:5;visibility:visible;mso-wrap-edited:f" wrapcoords="-27 0 -27 21300 21600 213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color="#ffc" stroked="f">
            <v:fill r:id="rId4" o:title="Lienzo" rotate="t" type="tile"/>
            <v:textbox style="mso-next-textbox:#Rectángulo 1">
              <w:txbxContent>
                <w:p w:rsidR="00A174A7" w:rsidRPr="00C42794" w:rsidRDefault="00A174A7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6D5DD6">
                    <w:rPr>
                      <w:color w:val="4F6228"/>
                    </w:rPr>
                    <w:t xml:space="preserve">                                                             </w:t>
                  </w:r>
                  <w:r w:rsidRPr="00C42794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</w:t>
                  </w:r>
                  <w:r w:rsidRPr="00C42794">
                    <w:rPr>
                      <w:rFonts w:ascii="Arial" w:hAnsi="Arial"/>
                      <w:sz w:val="40"/>
                      <w:szCs w:val="40"/>
                    </w:rPr>
                    <w:t>Asistente Contable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  Disponible a partir junio 2012</w:t>
                  </w:r>
                </w:p>
                <w:p w:rsidR="00A174A7" w:rsidRPr="00C42794" w:rsidRDefault="00A174A7" w:rsidP="00C813FF"/>
              </w:txbxContent>
            </v:textbox>
            <w10:wrap type="through"/>
          </v:rect>
        </w:pict>
      </w:r>
      <w:r w:rsidR="004A6892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30" type="#_x0000_t202" style="position:absolute;margin-left:-1in;margin-top:531pt;width:567pt;height:207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strokecolor="#76923c">
            <v:textbox style="mso-next-textbox:#Cuadro de texto 8">
              <w:txbxContent>
                <w:p w:rsidR="00A174A7" w:rsidRPr="006D5DD6" w:rsidRDefault="00A174A7" w:rsidP="004F25B4">
                  <w:pPr>
                    <w:rPr>
                      <w:rFonts w:ascii="Arial" w:hAnsi="Arial"/>
                      <w:b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ESTUDIOS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3C0E88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2F4DE2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3C0E88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645806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3C0E88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2F4DE2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645806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B30887" w:rsidRDefault="00A174A7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4A6892">
        <w:rPr>
          <w:noProof/>
          <w:lang w:val="es-ES"/>
        </w:rPr>
        <w:pict>
          <v:shape id="Cuadro de texto 5" o:spid="_x0000_s1038" type="#_x0000_t202" style="position:absolute;margin-left:-71.95pt;margin-top:126pt;width:180pt;height:396pt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strokecolor="#76923c">
            <v:textbox style="mso-next-textbox:#Cuadro de texto 5" inset=",7.2pt,,7.2pt">
              <w:txbxContent>
                <w:p w:rsidR="00A174A7" w:rsidRPr="006D5DD6" w:rsidRDefault="00A174A7" w:rsidP="00AD3A5C">
                  <w:pPr>
                    <w:rPr>
                      <w:rFonts w:ascii="Arial" w:hAnsi="Arial"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HABILIDADES</w:t>
                  </w:r>
                </w:p>
                <w:p w:rsidR="00A174A7" w:rsidRPr="00B476C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Español:</w:t>
                  </w:r>
                  <w:r w:rsidRPr="0044216C">
                    <w:rPr>
                      <w:rFonts w:ascii="Arial" w:hAnsi="Arial"/>
                    </w:rPr>
                    <w:t xml:space="preserve"> Natal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Ingles:</w:t>
                  </w:r>
                  <w:r w:rsidRPr="0044216C">
                    <w:rPr>
                      <w:rFonts w:ascii="Arial" w:hAnsi="Arial"/>
                    </w:rPr>
                    <w:t xml:space="preserve"> Avanzado</w:t>
                  </w: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Pr="00B476C7" w:rsidRDefault="00A174A7" w:rsidP="002F4DE2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  <w:b/>
                    </w:rPr>
                  </w:pPr>
                </w:p>
                <w:p w:rsidR="00A174A7" w:rsidRPr="0044216C" w:rsidRDefault="00A174A7" w:rsidP="002F4DE2">
                  <w:pPr>
                    <w:jc w:val="center"/>
                  </w:pPr>
                </w:p>
                <w:p w:rsidR="00A174A7" w:rsidRPr="00B476C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4A6892">
        <w:rPr>
          <w:noProof/>
          <w:lang w:val="es-ES"/>
        </w:rPr>
        <w:pict>
          <v:shape id="Cuadro de texto 10" o:spid="_x0000_s1029" type="#_x0000_t202" style="position:absolute;margin-left:117pt;margin-top:126pt;width:378pt;height:396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strokecolor="#76923c">
            <v:textbox style="mso-next-textbox:#Cuadro de texto 10">
              <w:txbxContent>
                <w:p w:rsidR="00A174A7" w:rsidRPr="006D5DD6" w:rsidRDefault="00A174A7" w:rsidP="003C0E88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EXPERIENCIA LABORAL</w:t>
                  </w:r>
                </w:p>
                <w:p w:rsidR="00A174A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</w:t>
                  </w:r>
                  <w:r w:rsidRPr="00C42794">
                    <w:rPr>
                      <w:rFonts w:ascii="Arial" w:hAnsi="Arial"/>
                      <w:b/>
                    </w:rPr>
                    <w:t>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4A6892" w:rsidP="00A70072">
      <w:r>
        <w:rPr>
          <w:noProof/>
          <w:lang w:val="es-ES"/>
        </w:rPr>
        <w:lastRenderedPageBreak/>
        <w:pict>
          <v:shape id="Cuadro de texto 13" o:spid="_x0000_s1026" type="#_x0000_t202" style="position:absolute;margin-left:-71.95pt;margin-top:-36pt;width:567pt;height:450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strokecolor="#76923c">
            <v:textbox>
              <w:txbxContent>
                <w:p w:rsidR="00A174A7" w:rsidRPr="006D5DD6" w:rsidRDefault="00A174A7" w:rsidP="00E360F9">
                  <w:pPr>
                    <w:rPr>
                      <w:rFonts w:ascii="Arial" w:hAnsi="Arial"/>
                      <w:b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REFERENCIAS</w:t>
                  </w:r>
                </w:p>
                <w:p w:rsidR="00A174A7" w:rsidRPr="00B30887" w:rsidRDefault="00A174A7" w:rsidP="00E360F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1A0C8B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A174A7" w:rsidP="00E360F9">
                  <w:pPr>
                    <w:rPr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Default="00A174A7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</w:p>
                <w:p w:rsidR="00A174A7" w:rsidRPr="006D5DD6" w:rsidRDefault="00A174A7" w:rsidP="004835EE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FORMACIONES ADICIONALES E INTERESES</w:t>
                  </w:r>
                </w:p>
                <w:p w:rsidR="00A174A7" w:rsidRPr="0044216C" w:rsidRDefault="00A174A7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174A7" w:rsidRPr="0044216C" w:rsidRDefault="00A174A7" w:rsidP="004835EE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174A7" w:rsidRPr="0044216C" w:rsidRDefault="00A174A7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174A7" w:rsidRPr="0044216C" w:rsidRDefault="00A174A7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174A7" w:rsidRPr="008D3FF0" w:rsidRDefault="00A174A7" w:rsidP="004835EE">
                  <w:pPr>
                    <w:rPr>
                      <w:sz w:val="20"/>
                      <w:szCs w:val="20"/>
                    </w:rPr>
                  </w:pPr>
                </w:p>
                <w:p w:rsidR="00A174A7" w:rsidRPr="00B30887" w:rsidRDefault="00A174A7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1D04A4">
        <w:softHyphen/>
      </w:r>
      <w:r w:rsidR="001D04A4">
        <w:softHyphen/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9F5CE7" w:rsidP="00A70072">
      <w:r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92" w:rsidRDefault="004A6892" w:rsidP="00A70072">
      <w:r>
        <w:separator/>
      </w:r>
    </w:p>
  </w:endnote>
  <w:endnote w:type="continuationSeparator" w:id="0">
    <w:p w:rsidR="004A6892" w:rsidRDefault="004A689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92" w:rsidRDefault="004A6892" w:rsidP="00A70072">
      <w:r>
        <w:separator/>
      </w:r>
    </w:p>
  </w:footnote>
  <w:footnote w:type="continuationSeparator" w:id="0">
    <w:p w:rsidR="004A6892" w:rsidRDefault="004A689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42E"/>
    <w:rsid w:val="000614AC"/>
    <w:rsid w:val="000A6FC0"/>
    <w:rsid w:val="000B1644"/>
    <w:rsid w:val="000F3BB8"/>
    <w:rsid w:val="00120D14"/>
    <w:rsid w:val="001879A4"/>
    <w:rsid w:val="001A0C8B"/>
    <w:rsid w:val="001D04A4"/>
    <w:rsid w:val="001E4355"/>
    <w:rsid w:val="002E132A"/>
    <w:rsid w:val="002F4DE2"/>
    <w:rsid w:val="00370E0A"/>
    <w:rsid w:val="003778BE"/>
    <w:rsid w:val="003C0E88"/>
    <w:rsid w:val="003D68E7"/>
    <w:rsid w:val="003D7355"/>
    <w:rsid w:val="004314E9"/>
    <w:rsid w:val="0044216C"/>
    <w:rsid w:val="004835EE"/>
    <w:rsid w:val="004A6892"/>
    <w:rsid w:val="004B6791"/>
    <w:rsid w:val="004F25B4"/>
    <w:rsid w:val="004F2BFD"/>
    <w:rsid w:val="005B7B02"/>
    <w:rsid w:val="00645806"/>
    <w:rsid w:val="006D5DD6"/>
    <w:rsid w:val="00784EFA"/>
    <w:rsid w:val="007B3AE8"/>
    <w:rsid w:val="00833776"/>
    <w:rsid w:val="0087426A"/>
    <w:rsid w:val="009F5CE7"/>
    <w:rsid w:val="00A174A7"/>
    <w:rsid w:val="00A70072"/>
    <w:rsid w:val="00AD3A5C"/>
    <w:rsid w:val="00B07E9F"/>
    <w:rsid w:val="00B30887"/>
    <w:rsid w:val="00B476C7"/>
    <w:rsid w:val="00B82FC5"/>
    <w:rsid w:val="00B85351"/>
    <w:rsid w:val="00BD4E60"/>
    <w:rsid w:val="00BF62AA"/>
    <w:rsid w:val="00C42794"/>
    <w:rsid w:val="00C813FF"/>
    <w:rsid w:val="00C817D4"/>
    <w:rsid w:val="00D860E1"/>
    <w:rsid w:val="00E360F9"/>
    <w:rsid w:val="00E5456A"/>
    <w:rsid w:val="00E75AE1"/>
    <w:rsid w:val="00F15C60"/>
    <w:rsid w:val="00F721A0"/>
    <w:rsid w:val="00F739EC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  <w14:defaultImageDpi w14:val="300"/>
  <w15:docId w15:val="{F63579D4-0F67-464F-BB1B-EEEBD32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ulacion\Downloads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7D17E-9A0A-4367-818A-207AC0E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Formato16.dotx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1</cp:revision>
  <dcterms:created xsi:type="dcterms:W3CDTF">2017-03-10T16:45:00Z</dcterms:created>
  <dcterms:modified xsi:type="dcterms:W3CDTF">2017-03-10T16:46:00Z</dcterms:modified>
</cp:coreProperties>
</file>